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67" w:rsidRPr="00775279" w:rsidRDefault="006B5567" w:rsidP="007D5711">
      <w:pPr>
        <w:jc w:val="left"/>
        <w:rPr>
          <w:rFonts w:ascii="仿宋" w:eastAsia="仿宋" w:hAnsi="仿宋" w:cs="Times New Roman"/>
          <w:sz w:val="28"/>
          <w:szCs w:val="28"/>
        </w:rPr>
      </w:pPr>
      <w:r w:rsidRPr="00775279">
        <w:rPr>
          <w:rFonts w:ascii="仿宋" w:eastAsia="仿宋" w:hAnsi="仿宋" w:cs="仿宋" w:hint="eastAsia"/>
          <w:sz w:val="28"/>
          <w:szCs w:val="28"/>
        </w:rPr>
        <w:t>附</w:t>
      </w:r>
      <w:r w:rsidRPr="00775279">
        <w:rPr>
          <w:rFonts w:ascii="仿宋" w:eastAsia="仿宋" w:hAnsi="仿宋" w:cs="仿宋"/>
          <w:sz w:val="28"/>
          <w:szCs w:val="28"/>
        </w:rPr>
        <w:t>3</w:t>
      </w:r>
      <w:r w:rsidRPr="00775279">
        <w:rPr>
          <w:rFonts w:ascii="仿宋" w:eastAsia="仿宋" w:hAnsi="仿宋" w:cs="仿宋" w:hint="eastAsia"/>
          <w:sz w:val="28"/>
          <w:szCs w:val="28"/>
        </w:rPr>
        <w:t>、活动总结格式规范</w:t>
      </w:r>
    </w:p>
    <w:p w:rsidR="006B5567" w:rsidRDefault="006B5567" w:rsidP="007D5711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会后材料包含</w:t>
      </w:r>
      <w:r>
        <w:rPr>
          <w:rFonts w:ascii="仿宋" w:eastAsia="仿宋" w:hAnsi="仿宋" w:cs="仿宋"/>
          <w:sz w:val="28"/>
          <w:szCs w:val="28"/>
        </w:rPr>
        <w:t>Word</w:t>
      </w:r>
      <w:r>
        <w:rPr>
          <w:rFonts w:ascii="仿宋" w:eastAsia="仿宋" w:hAnsi="仿宋" w:cs="仿宋" w:hint="eastAsia"/>
          <w:sz w:val="28"/>
          <w:szCs w:val="28"/>
        </w:rPr>
        <w:t>文档及主要讲师课件。具体要求如下。</w:t>
      </w:r>
    </w:p>
    <w:p w:rsidR="006B5567" w:rsidRPr="0081042E" w:rsidRDefault="006B5567" w:rsidP="007D5711">
      <w:pPr>
        <w:rPr>
          <w:rFonts w:ascii="仿宋" w:eastAsia="仿宋" w:hAnsi="仿宋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6465"/>
      </w:tblGrid>
      <w:tr w:rsidR="006B5567" w:rsidRPr="00E848E0">
        <w:trPr>
          <w:jc w:val="center"/>
        </w:trPr>
        <w:tc>
          <w:tcPr>
            <w:tcW w:w="5000" w:type="pct"/>
            <w:gridSpan w:val="2"/>
            <w:shd w:val="clear" w:color="auto" w:fill="C4BC96"/>
          </w:tcPr>
          <w:p w:rsidR="006B5567" w:rsidRPr="00E848E0" w:rsidRDefault="006B5567" w:rsidP="00E848E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/>
                <w:sz w:val="28"/>
                <w:szCs w:val="28"/>
              </w:rPr>
              <w:t>Word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文档</w:t>
            </w:r>
          </w:p>
        </w:tc>
      </w:tr>
      <w:tr w:rsidR="006B5567" w:rsidRPr="00E848E0">
        <w:trPr>
          <w:jc w:val="center"/>
        </w:trPr>
        <w:tc>
          <w:tcPr>
            <w:tcW w:w="1207" w:type="pct"/>
          </w:tcPr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材料形式：</w:t>
            </w:r>
          </w:p>
        </w:tc>
        <w:tc>
          <w:tcPr>
            <w:tcW w:w="3793" w:type="pct"/>
          </w:tcPr>
          <w:p w:rsidR="006B5567" w:rsidRPr="00E848E0" w:rsidRDefault="006B5567" w:rsidP="005D5EF7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每场会议对应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个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Word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文档，后缀名为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.doc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或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.docx</w:t>
            </w:r>
          </w:p>
        </w:tc>
      </w:tr>
      <w:tr w:rsidR="006B5567" w:rsidRPr="00E848E0">
        <w:tblPrEx>
          <w:jc w:val="left"/>
        </w:tblPrEx>
        <w:tc>
          <w:tcPr>
            <w:tcW w:w="1207" w:type="pct"/>
          </w:tcPr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/>
                <w:sz w:val="28"/>
                <w:szCs w:val="28"/>
              </w:rPr>
              <w:t>Word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文档</w:t>
            </w:r>
          </w:p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命名方式：</w:t>
            </w:r>
          </w:p>
        </w:tc>
        <w:tc>
          <w:tcPr>
            <w:tcW w:w="3793" w:type="pct"/>
          </w:tcPr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“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XX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期货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-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编号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-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活动总结”</w:t>
            </w:r>
          </w:p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例如：“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XX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期货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1001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活动总结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.docx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”</w:t>
            </w:r>
          </w:p>
        </w:tc>
      </w:tr>
      <w:tr w:rsidR="006B5567" w:rsidRPr="00E848E0">
        <w:tblPrEx>
          <w:jc w:val="left"/>
        </w:tblPrEx>
        <w:tc>
          <w:tcPr>
            <w:tcW w:w="1207" w:type="pct"/>
          </w:tcPr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/>
                <w:sz w:val="28"/>
                <w:szCs w:val="28"/>
              </w:rPr>
              <w:t>Word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文档包含：</w:t>
            </w:r>
          </w:p>
        </w:tc>
        <w:tc>
          <w:tcPr>
            <w:tcW w:w="3793" w:type="pct"/>
          </w:tcPr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、文字总结：全面概括会议的内容和举办情况，讲师主要观点、会后取得的效果、不足与待改进的思考等。</w:t>
            </w:r>
          </w:p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、会议照片：总结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Word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文档中包含至少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张现场照片，且能够体现（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）会议现场的讲台及背景墙；（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）签到台签到情况；（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）主要讲师；（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）全体会场在座参会人员</w:t>
            </w:r>
          </w:p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、签到表照片或扫描件</w:t>
            </w:r>
          </w:p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、附</w:t>
            </w:r>
            <w:bookmarkStart w:id="0" w:name="_GoBack"/>
            <w:bookmarkEnd w:id="0"/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列表中“证明材料”的照片或扫描件：图像清晰，文字易辨别</w:t>
            </w:r>
          </w:p>
          <w:p w:rsidR="006B5567" w:rsidRPr="00E848E0" w:rsidRDefault="006B5567" w:rsidP="005D5EF7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E848E0">
              <w:rPr>
                <w:rFonts w:ascii="仿宋" w:eastAsia="仿宋" w:hAnsi="仿宋" w:cs="仿宋"/>
                <w:sz w:val="28"/>
                <w:szCs w:val="28"/>
              </w:rPr>
              <w:t>5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、请使用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Microsoft Word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自带的图片压缩功能，在确保图片清晰可识别的前提下，尽量压缩。建议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Word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文档大小不大于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5MB</w:t>
            </w:r>
          </w:p>
        </w:tc>
      </w:tr>
      <w:tr w:rsidR="006B5567" w:rsidRPr="00E848E0">
        <w:trPr>
          <w:jc w:val="center"/>
        </w:trPr>
        <w:tc>
          <w:tcPr>
            <w:tcW w:w="1207" w:type="pct"/>
          </w:tcPr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提交时限：</w:t>
            </w:r>
          </w:p>
        </w:tc>
        <w:tc>
          <w:tcPr>
            <w:tcW w:w="3793" w:type="pct"/>
          </w:tcPr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自活动结束起，至协议结束日期后一个月内</w:t>
            </w:r>
          </w:p>
        </w:tc>
      </w:tr>
      <w:tr w:rsidR="006B5567" w:rsidRPr="00E848E0">
        <w:tblPrEx>
          <w:jc w:val="left"/>
        </w:tblPrEx>
        <w:tc>
          <w:tcPr>
            <w:tcW w:w="1207" w:type="pct"/>
          </w:tcPr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提交方式：</w:t>
            </w:r>
          </w:p>
        </w:tc>
        <w:tc>
          <w:tcPr>
            <w:tcW w:w="3793" w:type="pct"/>
          </w:tcPr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</w:tr>
    </w:tbl>
    <w:p w:rsidR="006B5567" w:rsidRDefault="006B5567" w:rsidP="007D5711">
      <w:pPr>
        <w:jc w:val="left"/>
        <w:rPr>
          <w:rFonts w:ascii="仿宋" w:eastAsia="仿宋" w:hAnsi="仿宋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6465"/>
      </w:tblGrid>
      <w:tr w:rsidR="006B5567" w:rsidRPr="00E848E0">
        <w:trPr>
          <w:jc w:val="center"/>
        </w:trPr>
        <w:tc>
          <w:tcPr>
            <w:tcW w:w="5000" w:type="pct"/>
            <w:gridSpan w:val="2"/>
            <w:shd w:val="clear" w:color="auto" w:fill="C4BC96"/>
          </w:tcPr>
          <w:p w:rsidR="006B5567" w:rsidRPr="00E848E0" w:rsidRDefault="006B5567" w:rsidP="00E848E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主要讲师课件</w:t>
            </w:r>
          </w:p>
        </w:tc>
      </w:tr>
      <w:tr w:rsidR="006B5567" w:rsidRPr="00E848E0">
        <w:trPr>
          <w:jc w:val="center"/>
        </w:trPr>
        <w:tc>
          <w:tcPr>
            <w:tcW w:w="1207" w:type="pct"/>
          </w:tcPr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材料形式：</w:t>
            </w:r>
          </w:p>
        </w:tc>
        <w:tc>
          <w:tcPr>
            <w:tcW w:w="3793" w:type="pct"/>
          </w:tcPr>
          <w:p w:rsidR="006B5567" w:rsidRPr="00E848E0" w:rsidRDefault="006B5567" w:rsidP="005D5EF7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后缀名为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.ppt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或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.pptx</w:t>
            </w:r>
          </w:p>
        </w:tc>
      </w:tr>
      <w:tr w:rsidR="006B5567" w:rsidRPr="00E848E0">
        <w:trPr>
          <w:jc w:val="center"/>
        </w:trPr>
        <w:tc>
          <w:tcPr>
            <w:tcW w:w="1207" w:type="pct"/>
          </w:tcPr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/>
                <w:sz w:val="28"/>
                <w:szCs w:val="28"/>
              </w:rPr>
              <w:t>PPT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命名方式：</w:t>
            </w:r>
          </w:p>
        </w:tc>
        <w:tc>
          <w:tcPr>
            <w:tcW w:w="3793" w:type="pct"/>
          </w:tcPr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“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XX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期货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-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编号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-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讲师姓名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-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讲课议题”</w:t>
            </w:r>
          </w:p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例如：“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XX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期货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 xml:space="preserve"> 1001 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张三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议题一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.ppt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”</w:t>
            </w:r>
          </w:p>
        </w:tc>
      </w:tr>
      <w:tr w:rsidR="006B5567" w:rsidRPr="00E848E0">
        <w:trPr>
          <w:jc w:val="center"/>
        </w:trPr>
        <w:tc>
          <w:tcPr>
            <w:tcW w:w="1207" w:type="pct"/>
          </w:tcPr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提交时限：</w:t>
            </w:r>
          </w:p>
        </w:tc>
        <w:tc>
          <w:tcPr>
            <w:tcW w:w="3793" w:type="pct"/>
          </w:tcPr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自活动结束起，至协议结束日期后一个月内。</w:t>
            </w:r>
          </w:p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随</w:t>
            </w:r>
            <w:r w:rsidRPr="00E848E0">
              <w:rPr>
                <w:rFonts w:ascii="仿宋" w:eastAsia="仿宋" w:hAnsi="仿宋" w:cs="仿宋"/>
                <w:sz w:val="28"/>
                <w:szCs w:val="28"/>
              </w:rPr>
              <w:t>Word</w:t>
            </w: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文档一起提交</w:t>
            </w:r>
          </w:p>
        </w:tc>
      </w:tr>
      <w:tr w:rsidR="006B5567" w:rsidRPr="00E848E0">
        <w:tblPrEx>
          <w:jc w:val="left"/>
        </w:tblPrEx>
        <w:tc>
          <w:tcPr>
            <w:tcW w:w="1207" w:type="pct"/>
          </w:tcPr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提交方式：</w:t>
            </w:r>
          </w:p>
        </w:tc>
        <w:tc>
          <w:tcPr>
            <w:tcW w:w="3793" w:type="pct"/>
          </w:tcPr>
          <w:p w:rsidR="006B5567" w:rsidRPr="00E848E0" w:rsidRDefault="006B5567" w:rsidP="005D5EF7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E848E0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</w:tr>
    </w:tbl>
    <w:p w:rsidR="006B5567" w:rsidRDefault="006B5567" w:rsidP="007D5711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6B5567" w:rsidRPr="007D5711" w:rsidRDefault="006B5567">
      <w:pPr>
        <w:rPr>
          <w:rFonts w:cs="Times New Roman"/>
        </w:rPr>
      </w:pPr>
    </w:p>
    <w:sectPr w:rsidR="006B5567" w:rsidRPr="007D5711" w:rsidSect="00841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11"/>
    <w:rsid w:val="00116304"/>
    <w:rsid w:val="00135E21"/>
    <w:rsid w:val="00165C68"/>
    <w:rsid w:val="004A20B7"/>
    <w:rsid w:val="005B1379"/>
    <w:rsid w:val="005D5EF7"/>
    <w:rsid w:val="006B5567"/>
    <w:rsid w:val="00775279"/>
    <w:rsid w:val="007D5711"/>
    <w:rsid w:val="00807BD4"/>
    <w:rsid w:val="0081042E"/>
    <w:rsid w:val="008414A3"/>
    <w:rsid w:val="00942C5C"/>
    <w:rsid w:val="00BA58BE"/>
    <w:rsid w:val="00CB262C"/>
    <w:rsid w:val="00DB1AEB"/>
    <w:rsid w:val="00E848E0"/>
    <w:rsid w:val="00ED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1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71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84</Words>
  <Characters>484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陈袁圆</dc:creator>
  <cp:keywords/>
  <dc:description/>
  <cp:lastModifiedBy>lq</cp:lastModifiedBy>
  <cp:revision>9</cp:revision>
  <dcterms:created xsi:type="dcterms:W3CDTF">2017-10-10T03:29:00Z</dcterms:created>
  <dcterms:modified xsi:type="dcterms:W3CDTF">2017-10-23T06:51:00Z</dcterms:modified>
</cp:coreProperties>
</file>